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1D" w:rsidRDefault="0003471D" w:rsidP="0003471D">
      <w:pPr>
        <w:pStyle w:val="Geenafstand"/>
      </w:pPr>
      <w:r>
        <w:t>Allergieënprotocol</w:t>
      </w:r>
    </w:p>
    <w:p w:rsidR="0003471D" w:rsidRDefault="0003471D" w:rsidP="0003471D">
      <w:pPr>
        <w:pStyle w:val="Geenafstand"/>
      </w:pPr>
    </w:p>
    <w:p w:rsidR="0003471D" w:rsidRDefault="0003471D" w:rsidP="0003471D">
      <w:pPr>
        <w:pStyle w:val="Geenafstand"/>
      </w:pPr>
    </w:p>
    <w:p w:rsidR="0003471D" w:rsidRDefault="0003471D" w:rsidP="0003471D">
      <w:pPr>
        <w:pStyle w:val="Geenafstand"/>
      </w:pPr>
      <w:bookmarkStart w:id="0" w:name="_GoBack"/>
      <w:bookmarkEnd w:id="0"/>
    </w:p>
    <w:p w:rsidR="0003471D" w:rsidRDefault="0003471D" w:rsidP="0003471D">
      <w:pPr>
        <w:pStyle w:val="Geenafstand"/>
      </w:pPr>
      <w:r>
        <w:t>Datum</w:t>
      </w:r>
      <w:r>
        <w:tab/>
      </w:r>
      <w:r>
        <w:tab/>
      </w:r>
      <w:r>
        <w:tab/>
        <w:t xml:space="preserve">: </w:t>
      </w:r>
      <w:r w:rsidRPr="0003471D">
        <w:t>$$</w:t>
      </w:r>
      <w:proofErr w:type="spellStart"/>
      <w:r w:rsidRPr="0003471D">
        <w:t>prettyDate</w:t>
      </w:r>
      <w:proofErr w:type="spellEnd"/>
      <w:r w:rsidRPr="0003471D">
        <w:t>$$</w:t>
      </w:r>
      <w:r>
        <w:tab/>
      </w:r>
    </w:p>
    <w:p w:rsidR="0003471D" w:rsidRDefault="0003471D" w:rsidP="0003471D">
      <w:pPr>
        <w:pStyle w:val="Geenafstand"/>
      </w:pPr>
      <w:r>
        <w:t>Naam Client</w:t>
      </w:r>
      <w:r>
        <w:tab/>
      </w:r>
      <w:r>
        <w:tab/>
        <w:t xml:space="preserve">: </w:t>
      </w:r>
      <w:r w:rsidRPr="0003471D">
        <w:t>$$</w:t>
      </w:r>
      <w:proofErr w:type="spellStart"/>
      <w:r w:rsidRPr="0003471D">
        <w:t>patientFullName</w:t>
      </w:r>
      <w:proofErr w:type="spellEnd"/>
      <w:r w:rsidRPr="0003471D">
        <w:t>$$</w:t>
      </w:r>
    </w:p>
    <w:p w:rsidR="0003471D" w:rsidRDefault="0003471D" w:rsidP="0003471D">
      <w:pPr>
        <w:pStyle w:val="Geenafstand"/>
      </w:pPr>
    </w:p>
    <w:p w:rsidR="0003471D" w:rsidRDefault="0003471D" w:rsidP="0003471D">
      <w:pPr>
        <w:pStyle w:val="Geenafstand"/>
      </w:pPr>
      <w:r>
        <w:t>Naam Contactpersoon</w:t>
      </w:r>
      <w:r>
        <w:tab/>
        <w:t xml:space="preserve">: </w:t>
      </w:r>
      <w:r w:rsidRPr="0003471D">
        <w:t>$$</w:t>
      </w:r>
      <w:proofErr w:type="spellStart"/>
      <w:r w:rsidRPr="0003471D">
        <w:t>firstContactName</w:t>
      </w:r>
      <w:proofErr w:type="spellEnd"/>
      <w:r w:rsidRPr="0003471D">
        <w:t>$$</w:t>
      </w:r>
    </w:p>
    <w:p w:rsidR="0003471D" w:rsidRDefault="0003471D" w:rsidP="0003471D">
      <w:pPr>
        <w:pStyle w:val="Geenafstand"/>
      </w:pPr>
      <w:r>
        <w:t>Adres Contactpersoon</w:t>
      </w:r>
      <w:r>
        <w:tab/>
        <w:t xml:space="preserve">: </w:t>
      </w:r>
      <w:r w:rsidRPr="0003471D">
        <w:t>$$</w:t>
      </w:r>
      <w:proofErr w:type="spellStart"/>
      <w:r w:rsidRPr="0003471D">
        <w:t>firstContactStreet</w:t>
      </w:r>
      <w:proofErr w:type="spellEnd"/>
      <w:r w:rsidRPr="0003471D">
        <w:t>$ $$</w:t>
      </w:r>
      <w:proofErr w:type="spellStart"/>
      <w:r w:rsidRPr="0003471D">
        <w:t>firstContactHouseNumber</w:t>
      </w:r>
      <w:proofErr w:type="spellEnd"/>
      <w:r w:rsidRPr="0003471D">
        <w:t>$$$</w:t>
      </w:r>
      <w:r>
        <w:t xml:space="preserve"> </w:t>
      </w:r>
      <w:r w:rsidRPr="0003471D">
        <w:t>$</w:t>
      </w:r>
      <w:proofErr w:type="spellStart"/>
      <w:r w:rsidRPr="0003471D">
        <w:t>firstContactHouseNumberAddition</w:t>
      </w:r>
      <w:proofErr w:type="spellEnd"/>
      <w:r w:rsidRPr="0003471D">
        <w:t>$$</w:t>
      </w:r>
    </w:p>
    <w:p w:rsidR="0003471D" w:rsidRDefault="0003471D" w:rsidP="0003471D">
      <w:pPr>
        <w:pStyle w:val="Geenafstand"/>
      </w:pPr>
      <w:r>
        <w:tab/>
      </w:r>
      <w:r>
        <w:tab/>
      </w:r>
      <w:r>
        <w:tab/>
        <w:t xml:space="preserve">   </w:t>
      </w:r>
      <w:r w:rsidRPr="0003471D">
        <w:t>$$</w:t>
      </w:r>
      <w:proofErr w:type="spellStart"/>
      <w:r w:rsidRPr="0003471D">
        <w:t>firstContactZipCode</w:t>
      </w:r>
      <w:proofErr w:type="spellEnd"/>
      <w:r w:rsidRPr="0003471D">
        <w:t>$$</w:t>
      </w:r>
      <w:r>
        <w:t xml:space="preserve"> </w:t>
      </w:r>
      <w:r w:rsidRPr="0003471D">
        <w:t>$$</w:t>
      </w:r>
      <w:proofErr w:type="spellStart"/>
      <w:r w:rsidRPr="0003471D">
        <w:t>firstContactCity</w:t>
      </w:r>
      <w:proofErr w:type="spellEnd"/>
      <w:r w:rsidRPr="0003471D">
        <w:t>$$</w:t>
      </w:r>
    </w:p>
    <w:p w:rsidR="0003471D" w:rsidRDefault="0003471D" w:rsidP="0003471D">
      <w:pPr>
        <w:pStyle w:val="Geenafstand"/>
      </w:pPr>
      <w:r>
        <w:t xml:space="preserve">Tel. Nr. Contactpersoon:  </w:t>
      </w:r>
      <w:r w:rsidRPr="0003471D">
        <w:t>$$</w:t>
      </w:r>
      <w:proofErr w:type="spellStart"/>
      <w:r w:rsidRPr="0003471D">
        <w:t>firstContactPhoneNumber</w:t>
      </w:r>
      <w:proofErr w:type="spellEnd"/>
      <w:r w:rsidRPr="0003471D">
        <w:t>$$</w:t>
      </w:r>
      <w:r>
        <w:t xml:space="preserve">, </w:t>
      </w:r>
      <w:r w:rsidRPr="0003471D">
        <w:t>$$</w:t>
      </w:r>
      <w:proofErr w:type="spellStart"/>
      <w:r w:rsidRPr="0003471D">
        <w:t>firstContactMobilePhoneNumber</w:t>
      </w:r>
      <w:proofErr w:type="spellEnd"/>
      <w:r w:rsidRPr="0003471D">
        <w:t>$$</w:t>
      </w:r>
    </w:p>
    <w:p w:rsidR="0003471D" w:rsidRDefault="0003471D" w:rsidP="0003471D">
      <w:pPr>
        <w:pStyle w:val="Geenafstand"/>
      </w:pPr>
    </w:p>
    <w:p w:rsidR="0003471D" w:rsidRDefault="0003471D" w:rsidP="0003471D">
      <w:pPr>
        <w:pStyle w:val="Geenafstand"/>
      </w:pPr>
      <w:r>
        <w:t>Naam Huisarts</w:t>
      </w:r>
      <w:r>
        <w:tab/>
      </w:r>
      <w:r>
        <w:tab/>
        <w:t xml:space="preserve">: </w:t>
      </w:r>
      <w:r w:rsidRPr="0003471D">
        <w:t>$$</w:t>
      </w:r>
      <w:proofErr w:type="spellStart"/>
      <w:r w:rsidRPr="0003471D">
        <w:t>gpDoctorName</w:t>
      </w:r>
      <w:proofErr w:type="spellEnd"/>
      <w:r w:rsidRPr="0003471D">
        <w:t>$$</w:t>
      </w:r>
    </w:p>
    <w:p w:rsidR="0003471D" w:rsidRDefault="0003471D" w:rsidP="0003471D">
      <w:pPr>
        <w:pStyle w:val="Geenafstand"/>
      </w:pPr>
      <w:r>
        <w:t>Adres Huisarts</w:t>
      </w:r>
      <w:r>
        <w:tab/>
      </w:r>
      <w:r>
        <w:tab/>
        <w:t xml:space="preserve">: </w:t>
      </w:r>
      <w:r w:rsidRPr="0003471D">
        <w:t>$$</w:t>
      </w:r>
      <w:proofErr w:type="spellStart"/>
      <w:r w:rsidRPr="0003471D">
        <w:t>gpDoctorStreet</w:t>
      </w:r>
      <w:proofErr w:type="spellEnd"/>
      <w:r w:rsidRPr="0003471D">
        <w:t>$$</w:t>
      </w:r>
      <w:r>
        <w:t xml:space="preserve"> </w:t>
      </w:r>
      <w:r w:rsidRPr="0003471D">
        <w:t>$$</w:t>
      </w:r>
      <w:proofErr w:type="spellStart"/>
      <w:r w:rsidRPr="0003471D">
        <w:t>gpDoctorStreetNumber</w:t>
      </w:r>
      <w:proofErr w:type="spellEnd"/>
      <w:r w:rsidRPr="0003471D">
        <w:t>$$</w:t>
      </w:r>
    </w:p>
    <w:p w:rsidR="0003471D" w:rsidRDefault="0003471D" w:rsidP="0003471D">
      <w:pPr>
        <w:pStyle w:val="Geenafstand"/>
      </w:pPr>
      <w:r>
        <w:tab/>
      </w:r>
      <w:r>
        <w:tab/>
      </w:r>
      <w:r>
        <w:tab/>
        <w:t xml:space="preserve">   </w:t>
      </w:r>
      <w:r w:rsidRPr="0003471D">
        <w:t>$$</w:t>
      </w:r>
      <w:proofErr w:type="spellStart"/>
      <w:r w:rsidRPr="0003471D">
        <w:t>gpDoctorZipcode</w:t>
      </w:r>
      <w:proofErr w:type="spellEnd"/>
      <w:r w:rsidRPr="0003471D">
        <w:t>$$</w:t>
      </w:r>
      <w:r>
        <w:t xml:space="preserve"> </w:t>
      </w:r>
      <w:r w:rsidRPr="0003471D">
        <w:t>$$</w:t>
      </w:r>
      <w:proofErr w:type="spellStart"/>
      <w:r w:rsidRPr="0003471D">
        <w:t>gpDoctorCity</w:t>
      </w:r>
      <w:proofErr w:type="spellEnd"/>
      <w:r w:rsidRPr="0003471D">
        <w:t>$$</w:t>
      </w:r>
    </w:p>
    <w:p w:rsidR="0003471D" w:rsidRDefault="0003471D" w:rsidP="0003471D">
      <w:pPr>
        <w:pStyle w:val="Geenafstand"/>
      </w:pPr>
      <w:proofErr w:type="spellStart"/>
      <w:r>
        <w:t>Tel.Nr</w:t>
      </w:r>
      <w:proofErr w:type="spellEnd"/>
      <w:r>
        <w:t>. Huisarts</w:t>
      </w:r>
      <w:r>
        <w:tab/>
      </w:r>
      <w:r>
        <w:tab/>
        <w:t xml:space="preserve">:  </w:t>
      </w:r>
      <w:r w:rsidRPr="0003471D">
        <w:t>$$</w:t>
      </w:r>
      <w:proofErr w:type="spellStart"/>
      <w:r w:rsidRPr="0003471D">
        <w:t>gpDoctorPhone</w:t>
      </w:r>
      <w:proofErr w:type="spellEnd"/>
      <w:r w:rsidRPr="0003471D">
        <w:t>$$</w:t>
      </w:r>
    </w:p>
    <w:p w:rsidR="0003471D" w:rsidRDefault="0003471D" w:rsidP="0003471D">
      <w:pPr>
        <w:pStyle w:val="Geenafstand"/>
      </w:pPr>
    </w:p>
    <w:p w:rsidR="0003471D" w:rsidRDefault="0003471D" w:rsidP="0003471D">
      <w:pPr>
        <w:pStyle w:val="Geenafstand"/>
      </w:pPr>
      <w:r>
        <w:t>Allergie</w:t>
      </w:r>
    </w:p>
    <w:p w:rsidR="0003471D" w:rsidRDefault="0003471D" w:rsidP="0003471D">
      <w:pPr>
        <w:pStyle w:val="Geenafstand"/>
      </w:pPr>
    </w:p>
    <w:p w:rsidR="0003471D" w:rsidRDefault="0003471D" w:rsidP="0003471D">
      <w:pPr>
        <w:pStyle w:val="Geenafstand"/>
      </w:pPr>
    </w:p>
    <w:p w:rsidR="0003471D" w:rsidRDefault="0003471D" w:rsidP="0003471D">
      <w:pPr>
        <w:pStyle w:val="Geenafstand"/>
      </w:pPr>
      <w:r>
        <w:t>Soort allergie:</w:t>
      </w:r>
    </w:p>
    <w:p w:rsidR="0003471D" w:rsidRDefault="0003471D" w:rsidP="0003471D">
      <w:pPr>
        <w:pStyle w:val="Geenafstand"/>
      </w:pPr>
      <w:r w:rsidRPr="0003471D">
        <w:t>$$</w:t>
      </w:r>
      <w:proofErr w:type="spellStart"/>
      <w:r w:rsidRPr="0003471D">
        <w:t>allergies</w:t>
      </w:r>
      <w:proofErr w:type="spellEnd"/>
      <w:r w:rsidRPr="0003471D">
        <w:t>$$</w:t>
      </w:r>
    </w:p>
    <w:p w:rsidR="0003471D" w:rsidRDefault="0003471D" w:rsidP="0003471D">
      <w:pPr>
        <w:pStyle w:val="Geenafstand"/>
      </w:pPr>
    </w:p>
    <w:p w:rsidR="0003471D" w:rsidRDefault="0003471D" w:rsidP="0003471D">
      <w:pPr>
        <w:pStyle w:val="Geenafstand"/>
      </w:pPr>
      <w:r>
        <w:t>Welke handelingen zijn nodig is het geval van een allergische reactie en op welk moment moeten deze worden verricht?</w:t>
      </w:r>
    </w:p>
    <w:p w:rsidR="0003471D" w:rsidRDefault="0003471D" w:rsidP="0003471D">
      <w:pPr>
        <w:pStyle w:val="Geenafstand"/>
      </w:pPr>
    </w:p>
    <w:p w:rsidR="0003471D" w:rsidRDefault="0003471D" w:rsidP="0003471D">
      <w:pPr>
        <w:pStyle w:val="Geenafstand"/>
      </w:pPr>
    </w:p>
    <w:p w:rsidR="0003471D" w:rsidRDefault="0003471D">
      <w:pPr>
        <w:pStyle w:val="Geenafstand"/>
      </w:pPr>
    </w:p>
    <w:p w:rsidR="0003471D" w:rsidRDefault="0003471D">
      <w:pPr>
        <w:pStyle w:val="Geenafstand"/>
      </w:pPr>
      <w:r>
        <w:t>Is er specifieke begeleiding of zorg nodig bij een allergische reactie?</w:t>
      </w:r>
    </w:p>
    <w:p w:rsidR="0003471D" w:rsidRDefault="0003471D">
      <w:pPr>
        <w:pStyle w:val="Geenafstand"/>
      </w:pPr>
    </w:p>
    <w:p w:rsidR="0003471D" w:rsidRDefault="0003471D">
      <w:pPr>
        <w:pStyle w:val="Geenafstand"/>
      </w:pPr>
    </w:p>
    <w:p w:rsidR="0003471D" w:rsidRDefault="0003471D">
      <w:pPr>
        <w:pStyle w:val="Geenafstand"/>
      </w:pPr>
    </w:p>
    <w:p w:rsidR="0003471D" w:rsidRDefault="0003471D">
      <w:pPr>
        <w:pStyle w:val="Geenafstand"/>
      </w:pPr>
      <w:r>
        <w:t>Wie moeten er geïnformeerd worden?</w:t>
      </w:r>
    </w:p>
    <w:p w:rsidR="0003471D" w:rsidRDefault="0003471D">
      <w:pPr>
        <w:pStyle w:val="Geenafstand"/>
      </w:pPr>
    </w:p>
    <w:p w:rsidR="0003471D" w:rsidRDefault="0003471D">
      <w:pPr>
        <w:pStyle w:val="Geenafstand"/>
      </w:pPr>
    </w:p>
    <w:p w:rsidR="0003471D" w:rsidRDefault="0003471D">
      <w:pPr>
        <w:pStyle w:val="Geenafstand"/>
      </w:pPr>
    </w:p>
    <w:p w:rsidR="0003471D" w:rsidRDefault="0003471D">
      <w:pPr>
        <w:pStyle w:val="Geenafstand"/>
      </w:pPr>
      <w:r>
        <w:t>Door wie is dit protocol ingevuld?</w:t>
      </w:r>
    </w:p>
    <w:p w:rsidR="0003471D" w:rsidRDefault="0003471D">
      <w:pPr>
        <w:pStyle w:val="Geenafstand"/>
      </w:pPr>
    </w:p>
    <w:p w:rsidR="0003471D" w:rsidRDefault="0003471D">
      <w:pPr>
        <w:pStyle w:val="Geenafstand"/>
      </w:pPr>
    </w:p>
    <w:p w:rsidR="0003471D" w:rsidRDefault="0003471D">
      <w:pPr>
        <w:pStyle w:val="Geenafstand"/>
      </w:pPr>
    </w:p>
    <w:p w:rsidR="0003471D" w:rsidRDefault="0003471D">
      <w:pPr>
        <w:pStyle w:val="Geenafstand"/>
      </w:pPr>
    </w:p>
    <w:sectPr w:rsidR="0003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1D"/>
    <w:rsid w:val="0003471D"/>
    <w:rsid w:val="00373F6C"/>
    <w:rsid w:val="0051367F"/>
    <w:rsid w:val="008E62E0"/>
    <w:rsid w:val="00F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5F26-44F3-49A5-A20A-4EB4793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4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5880-1AAA-4F4D-B493-CC5EBAF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41990D4F.dotm</Template>
  <TotalTime>13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Cordaan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de Jong</dc:creator>
  <cp:keywords/>
  <dc:description/>
  <cp:lastModifiedBy>Rianne de Jong</cp:lastModifiedBy>
  <cp:revision>1</cp:revision>
  <dcterms:created xsi:type="dcterms:W3CDTF">2018-01-19T15:24:00Z</dcterms:created>
  <dcterms:modified xsi:type="dcterms:W3CDTF">2018-01-19T15:37:00Z</dcterms:modified>
</cp:coreProperties>
</file>